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1F5" w14:textId="77777777" w:rsidR="00F37F55" w:rsidRPr="00CB181F" w:rsidRDefault="00B168AF" w:rsidP="00F37F5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586926">
        <w:tab/>
      </w:r>
      <w:r w:rsidR="00F37F55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1E93C273" w14:textId="77777777" w:rsidR="00F37F55" w:rsidRPr="009F2923" w:rsidRDefault="00F37F55" w:rsidP="00F37F5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259785BA" w14:textId="77777777" w:rsidR="00F37F55" w:rsidRPr="00EF672E" w:rsidRDefault="00F37F55" w:rsidP="00F37F55">
      <w:pPr>
        <w:pStyle w:val="KeinLeerraum"/>
        <w:rPr>
          <w:sz w:val="11"/>
          <w:szCs w:val="11"/>
          <w:lang w:eastAsia="de-DE"/>
        </w:rPr>
      </w:pPr>
    </w:p>
    <w:p w14:paraId="40F20324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F6F5C5D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E371EED" w14:textId="77777777" w:rsidR="00F37F55" w:rsidRPr="00EF672E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73AA13FB" w14:textId="77777777" w:rsidR="00F37F55" w:rsidRPr="00CB181F" w:rsidRDefault="00F37F55" w:rsidP="00F37F55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5ECD72A0" w14:textId="77777777" w:rsidR="00F37F55" w:rsidRPr="008855B9" w:rsidRDefault="00F37F55" w:rsidP="00F37F5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0AB35A71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DA14D43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01DBD42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1FF2767A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3B7F692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337B071F" w14:textId="77777777" w:rsidR="00F37F55" w:rsidRPr="00CB181F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1CD0010" w14:textId="77777777" w:rsidR="00F37F55" w:rsidRDefault="00F37F55" w:rsidP="00F37F5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00882A73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2D13FF1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308EC2F1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6FD953FA" w14:textId="77777777" w:rsidR="00F37F55" w:rsidRDefault="00F37F55" w:rsidP="00F37F5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7F7786C1" w14:textId="77777777" w:rsidR="00F37F55" w:rsidRDefault="00F37F55" w:rsidP="00F37F55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2779961F" w14:textId="77777777" w:rsidR="00F37F55" w:rsidRPr="00A97BCB" w:rsidRDefault="00F37F55" w:rsidP="00F37F55">
      <w:pPr>
        <w:pStyle w:val="KeinLeerraum"/>
        <w:rPr>
          <w:lang w:eastAsia="de-DE"/>
        </w:rPr>
      </w:pPr>
    </w:p>
    <w:p w14:paraId="7E80EE69" w14:textId="77777777" w:rsidR="00F37F55" w:rsidRPr="00BF6FA3" w:rsidRDefault="00F37F55" w:rsidP="00F37F55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33473977" w14:textId="7E4975B3" w:rsidR="00F37F55" w:rsidRDefault="00F37F55" w:rsidP="00F37F55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3F4FA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6</w:t>
      </w:r>
      <w:r w:rsidRPr="003F4FA0">
        <w:rPr>
          <w:rFonts w:ascii="Arial" w:hAnsi="Arial" w:cs="Arial"/>
        </w:rPr>
        <w:t xml:space="preserve"> Stunden  □ </w:t>
      </w:r>
      <w:r>
        <w:rPr>
          <w:rFonts w:ascii="Arial" w:hAnsi="Arial" w:cs="Arial"/>
        </w:rPr>
        <w:t>7</w:t>
      </w:r>
      <w:r w:rsidRPr="003F4FA0">
        <w:rPr>
          <w:rFonts w:ascii="Arial" w:hAnsi="Arial" w:cs="Arial"/>
        </w:rPr>
        <w:t xml:space="preserve">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4E7465DE" w14:textId="77777777" w:rsidR="00F37F55" w:rsidRDefault="00F37F55" w:rsidP="00F37F55">
      <w:pPr>
        <w:spacing w:after="0" w:line="360" w:lineRule="auto"/>
        <w:ind w:left="-426"/>
        <w:rPr>
          <w:rFonts w:ascii="Arial" w:hAnsi="Arial" w:cs="Arial"/>
        </w:rPr>
      </w:pPr>
    </w:p>
    <w:p w14:paraId="6274D51B" w14:textId="77777777" w:rsidR="00F37F55" w:rsidRDefault="00F37F55" w:rsidP="00F37F55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Wir weisen darauf hin, dass mit der unterschriebenen Anmeldung Ihre Daten in das KitaPortal</w:t>
      </w:r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37205662" w14:textId="77777777" w:rsidR="00F37F55" w:rsidRPr="00DB666A" w:rsidRDefault="00F37F55" w:rsidP="00F37F55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Mit Ihrer Unterschrift erkennen Sie die Datenschutzbestimmungen des KitaPortals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6E9EC4D1" w14:textId="77777777" w:rsidR="00F37F55" w:rsidRDefault="00F37F55" w:rsidP="00F37F55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BF1703F" w14:textId="77777777" w:rsidR="00F37F55" w:rsidRDefault="00F37F55" w:rsidP="00F37F55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90EE" wp14:editId="3DF0BF19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2B69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586C177F" w14:textId="77777777" w:rsidR="00F37F55" w:rsidRPr="009D12C2" w:rsidRDefault="00F37F55" w:rsidP="00F37F55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p w14:paraId="4DFC0C92" w14:textId="45CE5195" w:rsidR="0029180D" w:rsidRPr="00B168AF" w:rsidRDefault="0029180D" w:rsidP="00F37F55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sectPr w:rsidR="0029180D" w:rsidRPr="00B168AF" w:rsidSect="007B00B0">
      <w:headerReference w:type="first" r:id="rId7"/>
      <w:footerReference w:type="first" r:id="rId8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BF28" w14:textId="77777777" w:rsidR="00617187" w:rsidRDefault="00617187" w:rsidP="003F494D">
      <w:pPr>
        <w:spacing w:after="0" w:line="240" w:lineRule="auto"/>
      </w:pPr>
      <w:r>
        <w:separator/>
      </w:r>
    </w:p>
  </w:endnote>
  <w:endnote w:type="continuationSeparator" w:id="0">
    <w:p w14:paraId="37DC8BBA" w14:textId="77777777" w:rsidR="00617187" w:rsidRDefault="00617187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C1A1" w14:textId="77777777" w:rsidR="00617187" w:rsidRDefault="0061718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64CDD46" wp14:editId="6DD1819F">
          <wp:simplePos x="0" y="0"/>
          <wp:positionH relativeFrom="column">
            <wp:posOffset>-695325</wp:posOffset>
          </wp:positionH>
          <wp:positionV relativeFrom="paragraph">
            <wp:posOffset>-104775</wp:posOffset>
          </wp:positionV>
          <wp:extent cx="7199630" cy="909320"/>
          <wp:effectExtent l="0" t="0" r="1270" b="5080"/>
          <wp:wrapThrough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9E24" w14:textId="77777777" w:rsidR="00617187" w:rsidRDefault="00617187" w:rsidP="003F494D">
      <w:pPr>
        <w:spacing w:after="0" w:line="240" w:lineRule="auto"/>
      </w:pPr>
      <w:r>
        <w:separator/>
      </w:r>
    </w:p>
  </w:footnote>
  <w:footnote w:type="continuationSeparator" w:id="0">
    <w:p w14:paraId="4B5063F8" w14:textId="77777777" w:rsidR="00617187" w:rsidRDefault="00617187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E7D4" w14:textId="77777777" w:rsidR="00617187" w:rsidRDefault="006171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E3DCB07" wp14:editId="53A2C42D">
          <wp:simplePos x="0" y="0"/>
          <wp:positionH relativeFrom="column">
            <wp:posOffset>-833120</wp:posOffset>
          </wp:positionH>
          <wp:positionV relativeFrom="paragraph">
            <wp:posOffset>-516255</wp:posOffset>
          </wp:positionV>
          <wp:extent cx="7485380" cy="1704975"/>
          <wp:effectExtent l="0" t="0" r="127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813" cy="1707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79312" w14:textId="77777777" w:rsidR="00617187" w:rsidRDefault="00617187">
    <w:pPr>
      <w:pStyle w:val="Kopfzeile"/>
    </w:pPr>
  </w:p>
  <w:p w14:paraId="3FF1F853" w14:textId="77777777" w:rsidR="00617187" w:rsidRDefault="00617187">
    <w:pPr>
      <w:pStyle w:val="Kopfzeile"/>
    </w:pPr>
  </w:p>
  <w:p w14:paraId="40D05960" w14:textId="77777777" w:rsidR="00617187" w:rsidRDefault="00617187">
    <w:pPr>
      <w:pStyle w:val="Kopfzeile"/>
    </w:pPr>
  </w:p>
  <w:p w14:paraId="14018DD2" w14:textId="77777777" w:rsidR="00617187" w:rsidRDefault="00617187">
    <w:pPr>
      <w:pStyle w:val="Kopfzeile"/>
    </w:pPr>
  </w:p>
  <w:p w14:paraId="1AAA71E1" w14:textId="77777777" w:rsidR="00617187" w:rsidRDefault="006171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26FF"/>
    <w:rsid w:val="000008AF"/>
    <w:rsid w:val="00052234"/>
    <w:rsid w:val="00070092"/>
    <w:rsid w:val="001056A2"/>
    <w:rsid w:val="001724B3"/>
    <w:rsid w:val="001F49D2"/>
    <w:rsid w:val="002236F4"/>
    <w:rsid w:val="0029180D"/>
    <w:rsid w:val="002F0571"/>
    <w:rsid w:val="00312B7C"/>
    <w:rsid w:val="00314580"/>
    <w:rsid w:val="003F494D"/>
    <w:rsid w:val="00400ED3"/>
    <w:rsid w:val="00466FBB"/>
    <w:rsid w:val="00467A8E"/>
    <w:rsid w:val="005B4BAF"/>
    <w:rsid w:val="00617187"/>
    <w:rsid w:val="007B00B0"/>
    <w:rsid w:val="008071E6"/>
    <w:rsid w:val="008126FF"/>
    <w:rsid w:val="008B7728"/>
    <w:rsid w:val="008D3AE3"/>
    <w:rsid w:val="008F2930"/>
    <w:rsid w:val="00A203F6"/>
    <w:rsid w:val="00A5106A"/>
    <w:rsid w:val="00AA0308"/>
    <w:rsid w:val="00B11FD1"/>
    <w:rsid w:val="00B168AF"/>
    <w:rsid w:val="00B23723"/>
    <w:rsid w:val="00B30902"/>
    <w:rsid w:val="00BA67B6"/>
    <w:rsid w:val="00BD1565"/>
    <w:rsid w:val="00E771A6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A26D9"/>
  <w15:docId w15:val="{3A9457A8-5878-4377-B923-143E50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link w:val="BetreffZchn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customStyle="1" w:styleId="Formatvorlage1">
    <w:name w:val="Formatvorlage1"/>
    <w:basedOn w:val="Betreff"/>
    <w:link w:val="Formatvorlage1Zchn"/>
    <w:qFormat/>
    <w:rsid w:val="008126FF"/>
  </w:style>
  <w:style w:type="character" w:customStyle="1" w:styleId="BetreffZchn">
    <w:name w:val="Betreff Zchn"/>
    <w:basedOn w:val="Absatz-Standardschriftart"/>
    <w:link w:val="Betreff"/>
    <w:rsid w:val="008126FF"/>
    <w:rPr>
      <w:rFonts w:ascii="Nordelbica Bold" w:eastAsia="Arial" w:hAnsi="Nordelbica Bold" w:cs="Arial"/>
      <w:lang w:eastAsia="de-DE"/>
    </w:rPr>
  </w:style>
  <w:style w:type="character" w:customStyle="1" w:styleId="Formatvorlage1Zchn">
    <w:name w:val="Formatvorlage1 Zchn"/>
    <w:basedOn w:val="BetreffZchn"/>
    <w:link w:val="Formatvorlage1"/>
    <w:rsid w:val="008126FF"/>
    <w:rPr>
      <w:rFonts w:ascii="Nordelbica Bold" w:eastAsia="Arial" w:hAnsi="Nordelbica Bold" w:cs="Arial"/>
      <w:lang w:eastAsia="de-DE"/>
    </w:rPr>
  </w:style>
  <w:style w:type="paragraph" w:styleId="KeinLeerraum">
    <w:name w:val="No Spacing"/>
    <w:uiPriority w:val="1"/>
    <w:qFormat/>
    <w:rsid w:val="00400ED3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00E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mit%20neuer%20Emailadresse\Briefvorlage_Altenholz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Briefvorlage_Altenholz_neu.dotx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Schoening, Kirsten</dc:creator>
  <cp:lastModifiedBy>Schoening, Kirsten</cp:lastModifiedBy>
  <cp:revision>3</cp:revision>
  <cp:lastPrinted>2017-03-09T14:21:00Z</cp:lastPrinted>
  <dcterms:created xsi:type="dcterms:W3CDTF">2020-05-22T09:34:00Z</dcterms:created>
  <dcterms:modified xsi:type="dcterms:W3CDTF">2020-06-11T11:17:00Z</dcterms:modified>
</cp:coreProperties>
</file>