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745A" w14:textId="77777777" w:rsidR="00586926" w:rsidRPr="00CB181F" w:rsidRDefault="00586926" w:rsidP="00586926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586926"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Anmeldung</w:t>
      </w:r>
    </w:p>
    <w:p w14:paraId="3BB0A40C" w14:textId="77777777" w:rsidR="00586926" w:rsidRPr="009F2923" w:rsidRDefault="00586926" w:rsidP="009F2923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9F2923">
        <w:rPr>
          <w:rFonts w:ascii="Arial" w:eastAsia="Times New Roman" w:hAnsi="Arial" w:cs="Arial"/>
          <w:b/>
          <w:bCs/>
          <w:color w:val="000000"/>
          <w:lang w:eastAsia="de-DE"/>
        </w:rPr>
        <w:t>Persönliche Angaben zum Kind:</w:t>
      </w:r>
    </w:p>
    <w:p w14:paraId="029223E0" w14:textId="77777777" w:rsidR="00586926" w:rsidRPr="00EF672E" w:rsidRDefault="00586926" w:rsidP="00EF672E">
      <w:pPr>
        <w:pStyle w:val="KeinLeerraum"/>
        <w:rPr>
          <w:sz w:val="11"/>
          <w:szCs w:val="11"/>
          <w:lang w:eastAsia="de-DE"/>
        </w:rPr>
      </w:pPr>
    </w:p>
    <w:p w14:paraId="3B76EEBD" w14:textId="77777777" w:rsidR="00586926" w:rsidRDefault="00586926" w:rsidP="00586926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5CB1A280" w14:textId="77777777" w:rsidR="00586926" w:rsidRDefault="00586926" w:rsidP="00586926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25B3F12D" w14:textId="47B7CBD7" w:rsidR="00586926" w:rsidRPr="00EF672E" w:rsidRDefault="00EF672E" w:rsidP="00586926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Geburtsort</w:t>
      </w:r>
      <w:r w:rsidR="00DB666A">
        <w:rPr>
          <w:rFonts w:ascii="Arial" w:eastAsia="Times New Roman" w:hAnsi="Arial" w:cs="Arial"/>
          <w:bCs/>
          <w:color w:val="000000"/>
          <w:lang w:eastAsia="de-DE"/>
        </w:rPr>
        <w:t xml:space="preserve">: </w:t>
      </w:r>
      <w:r w:rsidR="00DB666A">
        <w:rPr>
          <w:rFonts w:ascii="Arial" w:eastAsia="Times New Roman" w:hAnsi="Arial" w:cs="Arial"/>
          <w:bCs/>
          <w:color w:val="000000"/>
          <w:lang w:eastAsia="de-DE"/>
        </w:rPr>
        <w:tab/>
      </w:r>
      <w:r w:rsidR="00DB666A"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_______________________________________________</w:t>
      </w:r>
      <w:r w:rsidR="00B65223">
        <w:rPr>
          <w:rFonts w:ascii="Arial" w:eastAsia="Times New Roman" w:hAnsi="Arial" w:cs="Arial"/>
          <w:bCs/>
          <w:color w:val="000000"/>
          <w:lang w:eastAsia="de-DE"/>
        </w:rPr>
        <w:t>_</w:t>
      </w:r>
      <w:r w:rsidR="00DB666A">
        <w:rPr>
          <w:rFonts w:ascii="Arial" w:eastAsia="Times New Roman" w:hAnsi="Arial" w:cs="Arial"/>
          <w:bCs/>
          <w:color w:val="000000"/>
          <w:lang w:eastAsia="de-DE"/>
        </w:rPr>
        <w:br/>
        <w:t>Geburtsd</w:t>
      </w:r>
      <w:r>
        <w:rPr>
          <w:rFonts w:ascii="Arial" w:eastAsia="Times New Roman" w:hAnsi="Arial" w:cs="Arial"/>
          <w:bCs/>
          <w:color w:val="000000"/>
          <w:lang w:eastAsia="de-DE"/>
        </w:rPr>
        <w:t>atum</w:t>
      </w:r>
      <w:r w:rsidR="00586926">
        <w:rPr>
          <w:rFonts w:ascii="Arial" w:eastAsia="Times New Roman" w:hAnsi="Arial" w:cs="Arial"/>
          <w:bCs/>
          <w:color w:val="000000"/>
          <w:lang w:eastAsia="de-DE"/>
        </w:rPr>
        <w:t xml:space="preserve">    </w:t>
      </w:r>
      <w:r w:rsidR="00B65223">
        <w:rPr>
          <w:rFonts w:ascii="Arial" w:eastAsia="Times New Roman" w:hAnsi="Arial" w:cs="Arial"/>
          <w:bCs/>
          <w:color w:val="000000"/>
          <w:lang w:eastAsia="de-DE"/>
        </w:rPr>
        <w:t xml:space="preserve">               </w:t>
      </w:r>
      <w:r w:rsidR="00586926"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 w:rsidR="00586926"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 w:rsidR="00586926"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 w:rsidR="00586926"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>___</w:t>
      </w:r>
      <w:r w:rsidR="00586926">
        <w:rPr>
          <w:rFonts w:ascii="Arial" w:eastAsia="Times New Roman" w:hAnsi="Arial" w:cs="Arial"/>
          <w:bCs/>
          <w:color w:val="000000"/>
          <w:lang w:eastAsia="de-DE"/>
        </w:rPr>
        <w:t xml:space="preserve">Konfession:  </w:t>
      </w:r>
      <w:r w:rsidR="00586926"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 w:rsidR="00B65223">
        <w:rPr>
          <w:rFonts w:ascii="Arial" w:eastAsia="Times New Roman" w:hAnsi="Arial" w:cs="Arial"/>
          <w:bCs/>
          <w:color w:val="000000"/>
          <w:u w:val="single"/>
          <w:lang w:eastAsia="de-DE"/>
        </w:rPr>
        <w:t>___________</w:t>
      </w:r>
      <w:r w:rsidR="00586926"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  </w:t>
      </w:r>
    </w:p>
    <w:p w14:paraId="03381BAD" w14:textId="77777777" w:rsidR="00586926" w:rsidRPr="00CB181F" w:rsidRDefault="00586926" w:rsidP="00586926">
      <w:pPr>
        <w:pStyle w:val="Listenabsatz"/>
        <w:spacing w:after="0" w:line="360" w:lineRule="auto"/>
        <w:ind w:left="415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4A3FA773" w14:textId="534E5B1C" w:rsidR="00586926" w:rsidRPr="008855B9" w:rsidRDefault="00586926" w:rsidP="008855B9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0707C2CB" w14:textId="77777777" w:rsidR="00586926" w:rsidRDefault="00586926" w:rsidP="00586926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4FC89B52" w14:textId="77777777" w:rsidR="00586926" w:rsidRDefault="00586926" w:rsidP="00586926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5DFB6DC2" w14:textId="77777777" w:rsidR="00586926" w:rsidRDefault="00586926" w:rsidP="00586926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11AE8492" w14:textId="77777777" w:rsidR="00586926" w:rsidRDefault="00586926" w:rsidP="00586926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6F208763" w14:textId="77777777" w:rsidR="00586926" w:rsidRDefault="00586926" w:rsidP="00586926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      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□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4DF6E390" w14:textId="77777777" w:rsidR="00586926" w:rsidRPr="00CB181F" w:rsidRDefault="00586926" w:rsidP="00586926">
      <w:pPr>
        <w:spacing w:after="0" w:line="36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1384FC3C" w14:textId="77777777" w:rsidR="00586926" w:rsidRDefault="00586926" w:rsidP="00586926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6FCD3301" w14:textId="77777777" w:rsidR="00586926" w:rsidRDefault="00586926" w:rsidP="00586926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2E2AA9D2" w14:textId="77777777" w:rsidR="00586926" w:rsidRDefault="00586926" w:rsidP="00586926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35C1ABE4" w14:textId="77777777" w:rsidR="00586926" w:rsidRDefault="00586926" w:rsidP="00586926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61EC120F" w14:textId="77777777" w:rsidR="00586926" w:rsidRDefault="00586926" w:rsidP="00586926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387DA72F" w14:textId="77777777" w:rsidR="00586926" w:rsidRDefault="00586926" w:rsidP="00A97BCB">
      <w:pPr>
        <w:spacing w:after="0" w:line="360" w:lineRule="auto"/>
        <w:ind w:left="284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□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478398D4" w14:textId="77777777" w:rsidR="00A97BCB" w:rsidRPr="00A97BCB" w:rsidRDefault="00A97BCB" w:rsidP="008855B9">
      <w:pPr>
        <w:pStyle w:val="KeinLeerraum"/>
        <w:rPr>
          <w:lang w:eastAsia="de-DE"/>
        </w:rPr>
      </w:pPr>
    </w:p>
    <w:p w14:paraId="0FF8EF5C" w14:textId="4B5EA4B5" w:rsidR="003F4FA0" w:rsidRPr="00BF6FA3" w:rsidRDefault="00C37944" w:rsidP="003F4FA0">
      <w:pPr>
        <w:spacing w:after="0" w:line="360" w:lineRule="auto"/>
        <w:ind w:left="-426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586926">
        <w:rPr>
          <w:rFonts w:ascii="Arial" w:eastAsia="Times New Roman" w:hAnsi="Arial" w:cs="Arial"/>
          <w:bCs/>
          <w:color w:val="000000"/>
          <w:lang w:eastAsia="de-DE"/>
        </w:rPr>
        <w:t xml:space="preserve">Ich/Wir wünsche/n eine Betreuung zum </w:t>
      </w:r>
      <w:r w:rsidR="00586926"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 w:rsidR="00586926"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 w:rsidR="00452A64">
        <w:rPr>
          <w:rFonts w:ascii="Arial" w:eastAsia="Times New Roman" w:hAnsi="Arial" w:cs="Arial"/>
          <w:bCs/>
          <w:color w:val="000000"/>
          <w:u w:val="single"/>
          <w:lang w:eastAsia="de-DE"/>
        </w:rPr>
        <w:t>______</w:t>
      </w:r>
      <w:r w:rsidR="00A002E8">
        <w:rPr>
          <w:rFonts w:ascii="Arial" w:eastAsia="Times New Roman" w:hAnsi="Arial" w:cs="Arial"/>
          <w:bCs/>
          <w:color w:val="000000"/>
          <w:lang w:eastAsia="de-DE"/>
        </w:rPr>
        <w:t>mit einer täglichen Betreuungszeit vo</w:t>
      </w:r>
      <w:r>
        <w:rPr>
          <w:rFonts w:ascii="Arial" w:eastAsia="Times New Roman" w:hAnsi="Arial" w:cs="Arial"/>
          <w:bCs/>
          <w:color w:val="000000"/>
          <w:lang w:eastAsia="de-DE"/>
        </w:rPr>
        <w:t>n</w:t>
      </w:r>
      <w:r w:rsidR="003F4FA0">
        <w:rPr>
          <w:rFonts w:ascii="Arial" w:eastAsia="Times New Roman" w:hAnsi="Arial" w:cs="Arial"/>
          <w:bCs/>
          <w:color w:val="000000"/>
          <w:lang w:eastAsia="de-DE"/>
        </w:rPr>
        <w:br/>
      </w:r>
    </w:p>
    <w:p w14:paraId="20081E8B" w14:textId="77777777" w:rsidR="00DB666A" w:rsidRDefault="003F4FA0" w:rsidP="00DB666A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3F4FA0">
        <w:rPr>
          <w:rFonts w:ascii="Arial" w:hAnsi="Arial" w:cs="Arial"/>
        </w:rPr>
        <w:t>□ 5 Stunden  □ 6 Stunden  □ 7 Stunden  □ zusätzlich Frühdienst</w:t>
      </w:r>
    </w:p>
    <w:p w14:paraId="771C491F" w14:textId="77777777" w:rsidR="00DB666A" w:rsidRDefault="00DB666A" w:rsidP="00DB666A">
      <w:pPr>
        <w:spacing w:after="0" w:line="360" w:lineRule="auto"/>
        <w:ind w:left="-426"/>
        <w:rPr>
          <w:rFonts w:ascii="Arial" w:hAnsi="Arial" w:cs="Arial"/>
        </w:rPr>
      </w:pPr>
    </w:p>
    <w:p w14:paraId="37786505" w14:textId="58ADC475" w:rsidR="00DB666A" w:rsidRDefault="00DB666A" w:rsidP="00DB666A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>Wir weisen darauf hin, dass mit der unterschriebenen Anmeldung Ihre Daten in das KitaPortal</w:t>
      </w:r>
      <w:r>
        <w:rPr>
          <w:rFonts w:ascii="Arial" w:hAnsi="Arial" w:cs="Arial"/>
        </w:rPr>
        <w:br/>
        <w:t xml:space="preserve"> </w:t>
      </w:r>
      <w:r w:rsidRPr="00DB666A">
        <w:rPr>
          <w:rFonts w:ascii="Arial" w:hAnsi="Arial" w:cs="Arial"/>
        </w:rPr>
        <w:t xml:space="preserve">Schleswig-Holstein aufgenommen und verarbeitet werden. </w:t>
      </w:r>
    </w:p>
    <w:p w14:paraId="00785206" w14:textId="20EBE1A6" w:rsidR="00DB666A" w:rsidRPr="00DB666A" w:rsidRDefault="00DB666A" w:rsidP="00DB666A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>Mit Ihrer Unterschrift erkennen Sie die Datenschutzbestimmungen des KitaPortals an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DB666A">
        <w:rPr>
          <w:rFonts w:ascii="Arial" w:hAnsi="Arial" w:cs="Arial"/>
        </w:rPr>
        <w:t xml:space="preserve"> (Anlage: </w:t>
      </w: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>Datenschutzhinweis nach Art. 13 DS-GVO)</w:t>
      </w:r>
    </w:p>
    <w:p w14:paraId="2F69989D" w14:textId="5C1554D0" w:rsidR="00BF6FA3" w:rsidRDefault="00BF6FA3" w:rsidP="00DB666A">
      <w:pPr>
        <w:spacing w:after="0" w:line="360" w:lineRule="auto"/>
        <w:ind w:left="-426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246D9374" w14:textId="77777777" w:rsidR="00586926" w:rsidRDefault="00586926" w:rsidP="00586926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B7661" wp14:editId="7349396F">
                <wp:simplePos x="0" y="0"/>
                <wp:positionH relativeFrom="column">
                  <wp:posOffset>-175895</wp:posOffset>
                </wp:positionH>
                <wp:positionV relativeFrom="paragraph">
                  <wp:posOffset>135255</wp:posOffset>
                </wp:positionV>
                <wp:extent cx="6440805" cy="0"/>
                <wp:effectExtent l="0" t="0" r="17145" b="19050"/>
                <wp:wrapNone/>
                <wp:docPr id="1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1B733" id="Gerade Verbindung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3.85pt,10.65pt" to="493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" strokecolor="black [3040]"/>
            </w:pict>
          </mc:Fallback>
        </mc:AlternateContent>
      </w:r>
    </w:p>
    <w:p w14:paraId="1ABE889C" w14:textId="51034DE8" w:rsidR="0029180D" w:rsidRPr="009D12C2" w:rsidRDefault="00586926" w:rsidP="009D12C2">
      <w:pPr>
        <w:spacing w:after="0" w:line="360" w:lineRule="auto"/>
        <w:ind w:left="-284" w:right="-567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Ort, Datum                                      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Unterschrift des/der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Personensorgeberechtigte</w:t>
      </w:r>
      <w:r w:rsidR="00510EFA">
        <w:rPr>
          <w:rFonts w:ascii="Arial" w:eastAsia="Times New Roman" w:hAnsi="Arial" w:cs="Arial"/>
          <w:bCs/>
          <w:color w:val="000000" w:themeColor="text1"/>
          <w:lang w:eastAsia="de-DE"/>
        </w:rPr>
        <w:t>n</w:t>
      </w:r>
    </w:p>
    <w:sectPr w:rsidR="0029180D" w:rsidRPr="009D12C2" w:rsidSect="00BF6FA3">
      <w:head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6FBCE" w14:textId="77777777" w:rsidR="00A7458C" w:rsidRDefault="00A7458C" w:rsidP="003F494D">
      <w:pPr>
        <w:spacing w:after="0" w:line="240" w:lineRule="auto"/>
      </w:pPr>
      <w:r>
        <w:separator/>
      </w:r>
    </w:p>
  </w:endnote>
  <w:endnote w:type="continuationSeparator" w:id="0">
    <w:p w14:paraId="46616A4C" w14:textId="77777777" w:rsidR="00A7458C" w:rsidRDefault="00A7458C" w:rsidP="003F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elbica Regular">
    <w:panose1 w:val="02020A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delbica Bold">
    <w:panose1 w:val="020208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E7452" w14:textId="77777777" w:rsidR="00A7458C" w:rsidRDefault="00A7458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384382A" wp14:editId="726B700E">
          <wp:simplePos x="0" y="0"/>
          <wp:positionH relativeFrom="column">
            <wp:posOffset>-833120</wp:posOffset>
          </wp:positionH>
          <wp:positionV relativeFrom="paragraph">
            <wp:posOffset>4445</wp:posOffset>
          </wp:positionV>
          <wp:extent cx="7307580" cy="782320"/>
          <wp:effectExtent l="0" t="0" r="7620" b="0"/>
          <wp:wrapThrough wrapText="bothSides">
            <wp:wrapPolygon edited="0">
              <wp:start x="0" y="0"/>
              <wp:lineTo x="0" y="21039"/>
              <wp:lineTo x="21566" y="21039"/>
              <wp:lineTo x="21566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ga.lange\AppData\Local\Microsoft\Windows\Temporary Internet Files\Content.Word\Briefpapier_Kita_Fuß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0758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D3B21" w14:textId="77777777" w:rsidR="00A7458C" w:rsidRDefault="00A7458C" w:rsidP="003F494D">
      <w:pPr>
        <w:spacing w:after="0" w:line="240" w:lineRule="auto"/>
      </w:pPr>
      <w:r>
        <w:separator/>
      </w:r>
    </w:p>
  </w:footnote>
  <w:footnote w:type="continuationSeparator" w:id="0">
    <w:p w14:paraId="14872C50" w14:textId="77777777" w:rsidR="00A7458C" w:rsidRDefault="00A7458C" w:rsidP="003F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C08C3" w14:textId="77777777" w:rsidR="00A7458C" w:rsidRDefault="00A7458C">
    <w:pPr>
      <w:pStyle w:val="Kopfzeile"/>
    </w:pPr>
  </w:p>
  <w:p w14:paraId="760901B8" w14:textId="77777777" w:rsidR="00A7458C" w:rsidRDefault="00A7458C" w:rsidP="007B00B0">
    <w:pPr>
      <w:pStyle w:val="Kopfzeile"/>
      <w:tabs>
        <w:tab w:val="clear" w:pos="4536"/>
        <w:tab w:val="clear" w:pos="9072"/>
        <w:tab w:val="left" w:pos="2505"/>
      </w:tabs>
    </w:pPr>
    <w:r>
      <w:tab/>
    </w:r>
  </w:p>
  <w:p w14:paraId="5293EABA" w14:textId="77777777" w:rsidR="00A7458C" w:rsidRDefault="00A745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18410" w14:textId="77777777" w:rsidR="00A7458C" w:rsidRDefault="00A7458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5610AE33" wp14:editId="58F7BFC1">
          <wp:simplePos x="0" y="0"/>
          <wp:positionH relativeFrom="column">
            <wp:posOffset>-842341</wp:posOffset>
          </wp:positionH>
          <wp:positionV relativeFrom="paragraph">
            <wp:posOffset>-513080</wp:posOffset>
          </wp:positionV>
          <wp:extent cx="7488000" cy="1684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lange\AppData\Local\Microsoft\Windows\Temporary Internet Files\Content.Word\Briefpapier_Kita_Kopf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80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540D71" w14:textId="77777777" w:rsidR="00A7458C" w:rsidRDefault="00A7458C">
    <w:pPr>
      <w:pStyle w:val="Kopfzeile"/>
    </w:pPr>
  </w:p>
  <w:p w14:paraId="6194614B" w14:textId="77777777" w:rsidR="00A7458C" w:rsidRDefault="00A7458C">
    <w:pPr>
      <w:pStyle w:val="Kopfzeile"/>
    </w:pPr>
  </w:p>
  <w:p w14:paraId="146571C2" w14:textId="77777777" w:rsidR="00A7458C" w:rsidRDefault="00A7458C">
    <w:pPr>
      <w:pStyle w:val="Kopfzeile"/>
    </w:pPr>
  </w:p>
  <w:p w14:paraId="12C9EE74" w14:textId="77777777" w:rsidR="00A7458C" w:rsidRDefault="00A7458C">
    <w:pPr>
      <w:pStyle w:val="Kopfzeile"/>
    </w:pPr>
  </w:p>
  <w:p w14:paraId="67CD9CD9" w14:textId="77777777" w:rsidR="00A7458C" w:rsidRDefault="00A7458C">
    <w:pPr>
      <w:pStyle w:val="Kopfzeile"/>
    </w:pPr>
  </w:p>
  <w:p w14:paraId="56072053" w14:textId="77777777" w:rsidR="00A7458C" w:rsidRDefault="00A745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517E5"/>
    <w:multiLevelType w:val="hybridMultilevel"/>
    <w:tmpl w:val="9208EA6C"/>
    <w:lvl w:ilvl="0" w:tplc="D3C49A0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6926"/>
    <w:rsid w:val="000008AF"/>
    <w:rsid w:val="001056A2"/>
    <w:rsid w:val="001724B3"/>
    <w:rsid w:val="00182627"/>
    <w:rsid w:val="001F2173"/>
    <w:rsid w:val="00222856"/>
    <w:rsid w:val="002236F4"/>
    <w:rsid w:val="0029180D"/>
    <w:rsid w:val="00293247"/>
    <w:rsid w:val="002F0571"/>
    <w:rsid w:val="00312B7C"/>
    <w:rsid w:val="00314580"/>
    <w:rsid w:val="003F494D"/>
    <w:rsid w:val="003F4FA0"/>
    <w:rsid w:val="00452A64"/>
    <w:rsid w:val="00457F3F"/>
    <w:rsid w:val="00466FBB"/>
    <w:rsid w:val="00473E1F"/>
    <w:rsid w:val="00510EFA"/>
    <w:rsid w:val="00586926"/>
    <w:rsid w:val="005B4BAF"/>
    <w:rsid w:val="005C2BCF"/>
    <w:rsid w:val="005F47F4"/>
    <w:rsid w:val="00611488"/>
    <w:rsid w:val="00620638"/>
    <w:rsid w:val="007376D6"/>
    <w:rsid w:val="00742697"/>
    <w:rsid w:val="007B00B0"/>
    <w:rsid w:val="008071E6"/>
    <w:rsid w:val="008855B9"/>
    <w:rsid w:val="008B7728"/>
    <w:rsid w:val="008D3AE3"/>
    <w:rsid w:val="008F0702"/>
    <w:rsid w:val="008F2930"/>
    <w:rsid w:val="009D12C2"/>
    <w:rsid w:val="009F2923"/>
    <w:rsid w:val="00A002E8"/>
    <w:rsid w:val="00A203F6"/>
    <w:rsid w:val="00A5106A"/>
    <w:rsid w:val="00A7458C"/>
    <w:rsid w:val="00A97BCB"/>
    <w:rsid w:val="00B11FD1"/>
    <w:rsid w:val="00B23723"/>
    <w:rsid w:val="00B30902"/>
    <w:rsid w:val="00B36EB6"/>
    <w:rsid w:val="00B65223"/>
    <w:rsid w:val="00B9312B"/>
    <w:rsid w:val="00BF6FA3"/>
    <w:rsid w:val="00C37944"/>
    <w:rsid w:val="00D11A2C"/>
    <w:rsid w:val="00D864DA"/>
    <w:rsid w:val="00DB666A"/>
    <w:rsid w:val="00DC1CA2"/>
    <w:rsid w:val="00E771A6"/>
    <w:rsid w:val="00E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604186"/>
  <w15:docId w15:val="{B7D88D8B-F2F0-4469-B64E-864421AD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94D"/>
  </w:style>
  <w:style w:type="paragraph" w:styleId="Fuzeile">
    <w:name w:val="footer"/>
    <w:basedOn w:val="Standard"/>
    <w:link w:val="Fu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9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94D"/>
    <w:rPr>
      <w:rFonts w:ascii="Tahoma" w:hAnsi="Tahoma" w:cs="Tahoma"/>
      <w:sz w:val="16"/>
      <w:szCs w:val="16"/>
    </w:rPr>
  </w:style>
  <w:style w:type="paragraph" w:customStyle="1" w:styleId="Info">
    <w:name w:val="Info"/>
    <w:basedOn w:val="Standard"/>
    <w:rsid w:val="0029180D"/>
    <w:pPr>
      <w:spacing w:after="0" w:line="300" w:lineRule="atLeast"/>
    </w:pPr>
    <w:rPr>
      <w:rFonts w:ascii="Nordelbica Regular" w:eastAsia="Arial" w:hAnsi="Nordelbica Regular" w:cs="Arial"/>
      <w:sz w:val="14"/>
      <w:lang w:eastAsia="de-DE"/>
    </w:rPr>
  </w:style>
  <w:style w:type="paragraph" w:customStyle="1" w:styleId="Betreff">
    <w:name w:val="Betreff"/>
    <w:basedOn w:val="Standard"/>
    <w:rsid w:val="0029180D"/>
    <w:pPr>
      <w:spacing w:after="0" w:line="300" w:lineRule="atLeast"/>
    </w:pPr>
    <w:rPr>
      <w:rFonts w:ascii="Nordelbica Bold" w:eastAsia="Arial" w:hAnsi="Nordelbica Bold" w:cs="Arial"/>
      <w:lang w:eastAsia="de-DE"/>
    </w:rPr>
  </w:style>
  <w:style w:type="paragraph" w:customStyle="1" w:styleId="Absender">
    <w:name w:val="Absender"/>
    <w:basedOn w:val="Standard"/>
    <w:rsid w:val="00E771A6"/>
    <w:pPr>
      <w:spacing w:after="0" w:line="220" w:lineRule="atLeast"/>
    </w:pPr>
    <w:rPr>
      <w:rFonts w:ascii="Nordelbica Regular" w:eastAsia="Arial" w:hAnsi="Nordelbica Regular" w:cs="Arial"/>
      <w:spacing w:val="2"/>
      <w:sz w:val="11"/>
      <w:lang w:eastAsia="de-DE"/>
    </w:rPr>
  </w:style>
  <w:style w:type="paragraph" w:styleId="KeinLeerraum">
    <w:name w:val="No Spacing"/>
    <w:uiPriority w:val="1"/>
    <w:qFormat/>
    <w:rsid w:val="00586926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58692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745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45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45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indertagesst&#228;ttenarbeit\kita%20briefvorlage\Briefvorlage_Osterr&#246;nfeld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B098-01FD-47CD-9312-6BE0EF0A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Briefvorlage_Osterrönfeld_neu.dotx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KKRE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Schoening, Kirsten</dc:creator>
  <cp:lastModifiedBy>Schoening, Kirsten</cp:lastModifiedBy>
  <cp:revision>14</cp:revision>
  <cp:lastPrinted>2017-03-09T14:21:00Z</cp:lastPrinted>
  <dcterms:created xsi:type="dcterms:W3CDTF">2020-05-19T15:12:00Z</dcterms:created>
  <dcterms:modified xsi:type="dcterms:W3CDTF">2020-06-10T11:37:00Z</dcterms:modified>
</cp:coreProperties>
</file>