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8A664" w14:textId="77777777" w:rsidR="00DF5BAA" w:rsidRPr="00CB181F" w:rsidRDefault="00DF5BAA" w:rsidP="00DF5BA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Anmeldung</w:t>
      </w:r>
    </w:p>
    <w:p w14:paraId="06A419AE" w14:textId="77777777" w:rsidR="00DF5BAA" w:rsidRPr="009F2923" w:rsidRDefault="00DF5BAA" w:rsidP="00DF5BAA">
      <w:pPr>
        <w:pStyle w:val="Listenabsatz"/>
        <w:numPr>
          <w:ilvl w:val="0"/>
          <w:numId w:val="1"/>
        </w:numPr>
        <w:spacing w:after="0" w:line="360" w:lineRule="auto"/>
        <w:ind w:left="0" w:hanging="426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9F2923">
        <w:rPr>
          <w:rFonts w:ascii="Arial" w:eastAsia="Times New Roman" w:hAnsi="Arial" w:cs="Arial"/>
          <w:b/>
          <w:bCs/>
          <w:color w:val="000000"/>
          <w:lang w:eastAsia="de-DE"/>
        </w:rPr>
        <w:t>Persönliche Angaben zum Kind:</w:t>
      </w:r>
    </w:p>
    <w:p w14:paraId="6079E966" w14:textId="77777777" w:rsidR="00DF5BAA" w:rsidRPr="00EF672E" w:rsidRDefault="00DF5BAA" w:rsidP="00DF5BAA">
      <w:pPr>
        <w:pStyle w:val="KeinLeerraum"/>
        <w:rPr>
          <w:sz w:val="11"/>
          <w:szCs w:val="11"/>
          <w:lang w:eastAsia="de-DE"/>
        </w:rPr>
      </w:pPr>
    </w:p>
    <w:p w14:paraId="3FFBC8F1" w14:textId="77777777" w:rsidR="00DF5BAA" w:rsidRDefault="00DF5BAA" w:rsidP="00DF5BAA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Nachname, Vorname: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 xml:space="preserve">           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3958AC0E" w14:textId="77777777" w:rsidR="00DF5BAA" w:rsidRDefault="00DF5BAA" w:rsidP="00DF5BAA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Anschrift: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</w:t>
      </w:r>
    </w:p>
    <w:p w14:paraId="19CD5B26" w14:textId="77777777" w:rsidR="00DF5BAA" w:rsidRPr="00EF672E" w:rsidRDefault="00DF5BAA" w:rsidP="00DF5BAA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Geburtsort: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________________________________________________</w:t>
      </w:r>
      <w:r>
        <w:rPr>
          <w:rFonts w:ascii="Arial" w:eastAsia="Times New Roman" w:hAnsi="Arial" w:cs="Arial"/>
          <w:bCs/>
          <w:color w:val="000000"/>
          <w:lang w:eastAsia="de-DE"/>
        </w:rPr>
        <w:br/>
        <w:t xml:space="preserve">Geburtsdatum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>___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Konfession: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___________                                  </w:t>
      </w:r>
    </w:p>
    <w:p w14:paraId="762E6DE9" w14:textId="77777777" w:rsidR="00DF5BAA" w:rsidRPr="00CB181F" w:rsidRDefault="00DF5BAA" w:rsidP="00DF5BAA">
      <w:pPr>
        <w:pStyle w:val="Listenabsatz"/>
        <w:spacing w:after="0" w:line="360" w:lineRule="auto"/>
        <w:ind w:left="415"/>
        <w:rPr>
          <w:rFonts w:ascii="Arial" w:eastAsia="Times New Roman" w:hAnsi="Arial" w:cs="Arial"/>
          <w:bCs/>
          <w:color w:val="000000"/>
          <w:sz w:val="16"/>
          <w:szCs w:val="16"/>
          <w:lang w:eastAsia="de-DE"/>
        </w:rPr>
      </w:pPr>
    </w:p>
    <w:p w14:paraId="6E3B6AD1" w14:textId="77777777" w:rsidR="00DF5BAA" w:rsidRPr="008855B9" w:rsidRDefault="00DF5BAA" w:rsidP="00DF5BAA">
      <w:pPr>
        <w:pStyle w:val="Listenabsatz"/>
        <w:numPr>
          <w:ilvl w:val="0"/>
          <w:numId w:val="1"/>
        </w:numPr>
        <w:spacing w:after="0" w:line="360" w:lineRule="auto"/>
        <w:ind w:left="0" w:hanging="426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Persönliche Angaben der </w:t>
      </w: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>Personensorgeberechtigten</w:t>
      </w:r>
    </w:p>
    <w:p w14:paraId="787DD8C5" w14:textId="77777777" w:rsidR="00DF5BAA" w:rsidRDefault="00DF5BAA" w:rsidP="00DF5BAA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Nachname, Vorname: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 xml:space="preserve">           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0EF1FFB8" w14:textId="77777777" w:rsidR="00DF5BAA" w:rsidRDefault="00DF5BAA" w:rsidP="00DF5BAA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Anschrift: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</w:t>
      </w:r>
    </w:p>
    <w:p w14:paraId="74EBFCF3" w14:textId="77777777" w:rsidR="00DF5BAA" w:rsidRDefault="00DF5BAA" w:rsidP="00DF5BAA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Staatsangehörigkeit: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Konfession: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               </w:t>
      </w:r>
    </w:p>
    <w:p w14:paraId="1C53DE94" w14:textId="77777777" w:rsidR="00DF5BAA" w:rsidRDefault="00DF5BAA" w:rsidP="00DF5BAA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Telefon: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E-Mail: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588EA79C" w14:textId="77777777" w:rsidR="00DF5BAA" w:rsidRDefault="00DF5BAA" w:rsidP="00DF5BAA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       Sorgeberechtigt: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>□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 Ja 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 xml:space="preserve">□ 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Nein </w:t>
      </w:r>
    </w:p>
    <w:p w14:paraId="73C0EF53" w14:textId="77777777" w:rsidR="00DF5BAA" w:rsidRPr="00CB181F" w:rsidRDefault="00DF5BAA" w:rsidP="00DF5BAA">
      <w:pPr>
        <w:spacing w:after="0" w:line="36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de-DE"/>
        </w:rPr>
      </w:pPr>
    </w:p>
    <w:p w14:paraId="4BAA3352" w14:textId="77777777" w:rsidR="00DF5BAA" w:rsidRDefault="00DF5BAA" w:rsidP="00DF5BAA">
      <w:pPr>
        <w:pStyle w:val="Listenabsatz"/>
        <w:numPr>
          <w:ilvl w:val="0"/>
          <w:numId w:val="1"/>
        </w:numPr>
        <w:spacing w:after="0" w:line="360" w:lineRule="auto"/>
        <w:ind w:left="0" w:hanging="426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Persönliche Angaben der </w:t>
      </w: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>Personensorgeberechtigten</w:t>
      </w:r>
    </w:p>
    <w:p w14:paraId="5B7FA77B" w14:textId="77777777" w:rsidR="00DF5BAA" w:rsidRDefault="00DF5BAA" w:rsidP="00DF5BAA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Nachname, Vorname: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 xml:space="preserve">           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4B48F997" w14:textId="77777777" w:rsidR="00DF5BAA" w:rsidRDefault="00DF5BAA" w:rsidP="00DF5BAA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Anschrift: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</w:t>
      </w:r>
    </w:p>
    <w:p w14:paraId="499C02E0" w14:textId="77777777" w:rsidR="00DF5BAA" w:rsidRDefault="00DF5BAA" w:rsidP="00DF5BAA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Staatsangehörigkeit: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Konfession: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               </w:t>
      </w:r>
    </w:p>
    <w:p w14:paraId="0127303C" w14:textId="77777777" w:rsidR="00DF5BAA" w:rsidRDefault="00DF5BAA" w:rsidP="00DF5BAA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Telefon: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E-Mail: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57720DA4" w14:textId="77777777" w:rsidR="00DF5BAA" w:rsidRDefault="00DF5BAA" w:rsidP="00DF5BAA">
      <w:pPr>
        <w:spacing w:after="0" w:line="360" w:lineRule="auto"/>
        <w:ind w:left="284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Sorgeberechtigt: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>□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 Ja 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 xml:space="preserve">□ 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Nein </w:t>
      </w:r>
    </w:p>
    <w:p w14:paraId="4D822DFC" w14:textId="77777777" w:rsidR="00DF5BAA" w:rsidRPr="00A97BCB" w:rsidRDefault="00DF5BAA" w:rsidP="00DF5BAA">
      <w:pPr>
        <w:pStyle w:val="KeinLeerraum"/>
        <w:rPr>
          <w:lang w:eastAsia="de-DE"/>
        </w:rPr>
      </w:pPr>
    </w:p>
    <w:p w14:paraId="162B06F3" w14:textId="77777777" w:rsidR="00DF5BAA" w:rsidRPr="00BF6FA3" w:rsidRDefault="00DF5BAA" w:rsidP="00DF5BAA">
      <w:pPr>
        <w:spacing w:after="0" w:line="360" w:lineRule="auto"/>
        <w:ind w:left="-426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 Ich/Wir wünsche/n eine Betreuung zum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>______</w:t>
      </w:r>
      <w:r>
        <w:rPr>
          <w:rFonts w:ascii="Arial" w:eastAsia="Times New Roman" w:hAnsi="Arial" w:cs="Arial"/>
          <w:bCs/>
          <w:color w:val="000000"/>
          <w:lang w:eastAsia="de-DE"/>
        </w:rPr>
        <w:t>mit einer täglichen Betreuungszeit von</w:t>
      </w:r>
      <w:r>
        <w:rPr>
          <w:rFonts w:ascii="Arial" w:eastAsia="Times New Roman" w:hAnsi="Arial" w:cs="Arial"/>
          <w:bCs/>
          <w:color w:val="000000"/>
          <w:lang w:eastAsia="de-DE"/>
        </w:rPr>
        <w:br/>
      </w:r>
    </w:p>
    <w:p w14:paraId="0BB6490F" w14:textId="2A3BD6C6" w:rsidR="00DF5BAA" w:rsidRDefault="00DF5BAA" w:rsidP="00DF5BAA">
      <w:pPr>
        <w:spacing w:after="0" w:line="360" w:lineRule="auto"/>
        <w:ind w:left="-426"/>
        <w:jc w:val="center"/>
        <w:rPr>
          <w:rFonts w:ascii="Arial" w:hAnsi="Arial" w:cs="Arial"/>
        </w:rPr>
      </w:pPr>
      <w:r w:rsidRPr="003F4FA0">
        <w:rPr>
          <w:rFonts w:ascii="Arial" w:hAnsi="Arial" w:cs="Arial"/>
        </w:rPr>
        <w:t>□ 5 Stunden  □ 6 Stunden   □ zusätzlich Frühdienst</w:t>
      </w:r>
    </w:p>
    <w:p w14:paraId="6B1D8170" w14:textId="77777777" w:rsidR="00DF5BAA" w:rsidRDefault="00DF5BAA" w:rsidP="00DF5BAA">
      <w:pPr>
        <w:spacing w:after="0" w:line="360" w:lineRule="auto"/>
        <w:ind w:left="-426"/>
        <w:rPr>
          <w:rFonts w:ascii="Arial" w:hAnsi="Arial" w:cs="Arial"/>
        </w:rPr>
      </w:pPr>
    </w:p>
    <w:p w14:paraId="65FBA058" w14:textId="77777777" w:rsidR="00DF5BAA" w:rsidRDefault="00DF5BAA" w:rsidP="00DF5BAA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B666A">
        <w:rPr>
          <w:rFonts w:ascii="Arial" w:hAnsi="Arial" w:cs="Arial"/>
        </w:rPr>
        <w:t xml:space="preserve">Wir weisen darauf hin, dass mit der unterschriebenen Anmeldung Ihre Daten in das </w:t>
      </w:r>
      <w:proofErr w:type="spellStart"/>
      <w:r w:rsidRPr="00DB666A">
        <w:rPr>
          <w:rFonts w:ascii="Arial" w:hAnsi="Arial" w:cs="Arial"/>
        </w:rPr>
        <w:t>KitaPortal</w:t>
      </w:r>
      <w:proofErr w:type="spellEnd"/>
      <w:r>
        <w:rPr>
          <w:rFonts w:ascii="Arial" w:hAnsi="Arial" w:cs="Arial"/>
        </w:rPr>
        <w:br/>
        <w:t xml:space="preserve"> </w:t>
      </w:r>
      <w:r w:rsidRPr="00DB666A">
        <w:rPr>
          <w:rFonts w:ascii="Arial" w:hAnsi="Arial" w:cs="Arial"/>
        </w:rPr>
        <w:t xml:space="preserve">Schleswig-Holstein aufgenommen und verarbeitet werden. </w:t>
      </w:r>
    </w:p>
    <w:p w14:paraId="01433726" w14:textId="77777777" w:rsidR="00DF5BAA" w:rsidRPr="00DB666A" w:rsidRDefault="00DF5BAA" w:rsidP="00DF5BAA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B666A">
        <w:rPr>
          <w:rFonts w:ascii="Arial" w:hAnsi="Arial" w:cs="Arial"/>
        </w:rPr>
        <w:t xml:space="preserve">Mit Ihrer Unterschrift erkennen Sie die Datenschutzbestimmungen des </w:t>
      </w:r>
      <w:proofErr w:type="spellStart"/>
      <w:r w:rsidRPr="00DB666A">
        <w:rPr>
          <w:rFonts w:ascii="Arial" w:hAnsi="Arial" w:cs="Arial"/>
        </w:rPr>
        <w:t>KitaPortals</w:t>
      </w:r>
      <w:proofErr w:type="spellEnd"/>
      <w:r w:rsidRPr="00DB666A">
        <w:rPr>
          <w:rFonts w:ascii="Arial" w:hAnsi="Arial" w:cs="Arial"/>
        </w:rPr>
        <w:t xml:space="preserve"> an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DB666A">
        <w:rPr>
          <w:rFonts w:ascii="Arial" w:hAnsi="Arial" w:cs="Arial"/>
        </w:rPr>
        <w:t xml:space="preserve"> (Anlage: </w:t>
      </w:r>
      <w:r>
        <w:rPr>
          <w:rFonts w:ascii="Arial" w:hAnsi="Arial" w:cs="Arial"/>
        </w:rPr>
        <w:t xml:space="preserve"> </w:t>
      </w:r>
      <w:r w:rsidRPr="00DB666A">
        <w:rPr>
          <w:rFonts w:ascii="Arial" w:hAnsi="Arial" w:cs="Arial"/>
        </w:rPr>
        <w:t>Datenschutzhinweis nach Art. 13 DS-GVO)</w:t>
      </w:r>
    </w:p>
    <w:p w14:paraId="0AA764DB" w14:textId="77777777" w:rsidR="00DF5BAA" w:rsidRDefault="00DF5BAA" w:rsidP="00DF5BAA">
      <w:pPr>
        <w:spacing w:after="0" w:line="360" w:lineRule="auto"/>
        <w:ind w:left="-426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14:paraId="52D4D3F1" w14:textId="77777777" w:rsidR="00DF5BAA" w:rsidRDefault="00DF5BAA" w:rsidP="00DF5BAA">
      <w:pPr>
        <w:spacing w:after="0" w:line="360" w:lineRule="auto"/>
        <w:ind w:left="284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EAB57C" wp14:editId="4B414145">
                <wp:simplePos x="0" y="0"/>
                <wp:positionH relativeFrom="column">
                  <wp:posOffset>-175895</wp:posOffset>
                </wp:positionH>
                <wp:positionV relativeFrom="paragraph">
                  <wp:posOffset>135255</wp:posOffset>
                </wp:positionV>
                <wp:extent cx="6440805" cy="0"/>
                <wp:effectExtent l="0" t="0" r="17145" b="19050"/>
                <wp:wrapNone/>
                <wp:docPr id="1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C45A4" id="Gerade Verbindung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3.85pt,10.65pt" to="493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" strokecolor="black [3040]"/>
            </w:pict>
          </mc:Fallback>
        </mc:AlternateContent>
      </w:r>
    </w:p>
    <w:p w14:paraId="49D3943D" w14:textId="77777777" w:rsidR="00DF5BAA" w:rsidRPr="009D12C2" w:rsidRDefault="00DF5BAA" w:rsidP="00DF5BAA">
      <w:pPr>
        <w:spacing w:after="0" w:line="360" w:lineRule="auto"/>
        <w:ind w:left="-284" w:right="-567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Ort, Datum                                      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Unterschrift des/der 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>Personensorgeberechtigten</w:t>
      </w:r>
    </w:p>
    <w:sectPr w:rsidR="00DF5BAA" w:rsidRPr="009D12C2" w:rsidSect="007B0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13" w:right="1417" w:bottom="1134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76B59" w14:textId="77777777" w:rsidR="008E4FA0" w:rsidRDefault="008E4FA0" w:rsidP="003F494D">
      <w:pPr>
        <w:spacing w:after="0" w:line="240" w:lineRule="auto"/>
      </w:pPr>
      <w:r>
        <w:separator/>
      </w:r>
    </w:p>
  </w:endnote>
  <w:endnote w:type="continuationSeparator" w:id="0">
    <w:p w14:paraId="2EDFC292" w14:textId="77777777" w:rsidR="008E4FA0" w:rsidRDefault="008E4FA0" w:rsidP="003F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delbica Regular">
    <w:panose1 w:val="02020A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rdelbica Bold">
    <w:panose1 w:val="020208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CD5EE" w14:textId="77777777" w:rsidR="0027235F" w:rsidRDefault="002723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B70A7" w14:textId="77777777" w:rsidR="0027235F" w:rsidRDefault="002723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FB55A" w14:textId="77777777" w:rsidR="007B00B0" w:rsidRDefault="007B00B0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4312107F" wp14:editId="270FBEF1">
          <wp:simplePos x="0" y="0"/>
          <wp:positionH relativeFrom="column">
            <wp:posOffset>-899795</wp:posOffset>
          </wp:positionH>
          <wp:positionV relativeFrom="paragraph">
            <wp:posOffset>-117475</wp:posOffset>
          </wp:positionV>
          <wp:extent cx="7487920" cy="887095"/>
          <wp:effectExtent l="0" t="0" r="0" b="8255"/>
          <wp:wrapThrough wrapText="bothSides">
            <wp:wrapPolygon edited="0">
              <wp:start x="0" y="0"/>
              <wp:lineTo x="0" y="21337"/>
              <wp:lineTo x="21541" y="21337"/>
              <wp:lineTo x="21541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ga.lange\AppData\Local\Microsoft\Windows\Temporary Internet Files\Content.Word\Briefpapier_Kita_Fußgrafi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792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508E0" w14:textId="77777777" w:rsidR="008E4FA0" w:rsidRDefault="008E4FA0" w:rsidP="003F494D">
      <w:pPr>
        <w:spacing w:after="0" w:line="240" w:lineRule="auto"/>
      </w:pPr>
      <w:r>
        <w:separator/>
      </w:r>
    </w:p>
  </w:footnote>
  <w:footnote w:type="continuationSeparator" w:id="0">
    <w:p w14:paraId="04ACCEEA" w14:textId="77777777" w:rsidR="008E4FA0" w:rsidRDefault="008E4FA0" w:rsidP="003F4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7FFA" w14:textId="77777777" w:rsidR="0027235F" w:rsidRDefault="002723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A8CB7" w14:textId="77777777" w:rsidR="002236F4" w:rsidRDefault="002236F4">
    <w:pPr>
      <w:pStyle w:val="Kopfzeile"/>
    </w:pPr>
  </w:p>
  <w:p w14:paraId="1975101D" w14:textId="77777777" w:rsidR="002236F4" w:rsidRDefault="007B00B0" w:rsidP="007B00B0">
    <w:pPr>
      <w:pStyle w:val="Kopfzeile"/>
      <w:tabs>
        <w:tab w:val="clear" w:pos="4536"/>
        <w:tab w:val="clear" w:pos="9072"/>
        <w:tab w:val="left" w:pos="2505"/>
      </w:tabs>
    </w:pPr>
    <w:r>
      <w:tab/>
    </w:r>
  </w:p>
  <w:p w14:paraId="3AF7F4E3" w14:textId="77777777" w:rsidR="002236F4" w:rsidRDefault="002236F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227D2" w14:textId="77777777" w:rsidR="007B00B0" w:rsidRDefault="007B00B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0E1D09A5" wp14:editId="0B07BE09">
          <wp:simplePos x="0" y="0"/>
          <wp:positionH relativeFrom="column">
            <wp:posOffset>-878840</wp:posOffset>
          </wp:positionH>
          <wp:positionV relativeFrom="paragraph">
            <wp:posOffset>-497205</wp:posOffset>
          </wp:positionV>
          <wp:extent cx="7596000" cy="1672346"/>
          <wp:effectExtent l="0" t="0" r="5080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a.lange\AppData\Local\Microsoft\Windows\Temporary Internet Files\Content.Word\Briefpapier_Kita_Kopfgrafi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6723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FE6920" w14:textId="77777777" w:rsidR="007B00B0" w:rsidRDefault="007B00B0">
    <w:pPr>
      <w:pStyle w:val="Kopfzeile"/>
    </w:pPr>
  </w:p>
  <w:p w14:paraId="1813AF31" w14:textId="77777777" w:rsidR="007B00B0" w:rsidRDefault="007B00B0">
    <w:pPr>
      <w:pStyle w:val="Kopfzeile"/>
    </w:pPr>
  </w:p>
  <w:p w14:paraId="4634B7FB" w14:textId="77777777" w:rsidR="007B00B0" w:rsidRDefault="007B00B0">
    <w:pPr>
      <w:pStyle w:val="Kopfzeile"/>
    </w:pPr>
  </w:p>
  <w:p w14:paraId="6F82E61B" w14:textId="77777777" w:rsidR="007B00B0" w:rsidRDefault="007B00B0">
    <w:pPr>
      <w:pStyle w:val="Kopfzeile"/>
    </w:pPr>
  </w:p>
  <w:p w14:paraId="0BC2966B" w14:textId="77777777" w:rsidR="007B00B0" w:rsidRDefault="007B00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517E5"/>
    <w:multiLevelType w:val="hybridMultilevel"/>
    <w:tmpl w:val="9208EA6C"/>
    <w:lvl w:ilvl="0" w:tplc="D3C49A04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>
      <w:start w:val="1"/>
      <w:numFmt w:val="lowerLetter"/>
      <w:lvlText w:val="%5."/>
      <w:lvlJc w:val="left"/>
      <w:pPr>
        <w:ind w:left="3524" w:hanging="360"/>
      </w:pPr>
    </w:lvl>
    <w:lvl w:ilvl="5" w:tplc="0407001B">
      <w:start w:val="1"/>
      <w:numFmt w:val="lowerRoman"/>
      <w:lvlText w:val="%6."/>
      <w:lvlJc w:val="right"/>
      <w:pPr>
        <w:ind w:left="4244" w:hanging="180"/>
      </w:pPr>
    </w:lvl>
    <w:lvl w:ilvl="6" w:tplc="0407000F">
      <w:start w:val="1"/>
      <w:numFmt w:val="decimal"/>
      <w:lvlText w:val="%7."/>
      <w:lvlJc w:val="left"/>
      <w:pPr>
        <w:ind w:left="4964" w:hanging="360"/>
      </w:pPr>
    </w:lvl>
    <w:lvl w:ilvl="7" w:tplc="04070019">
      <w:start w:val="1"/>
      <w:numFmt w:val="lowerLetter"/>
      <w:lvlText w:val="%8."/>
      <w:lvlJc w:val="left"/>
      <w:pPr>
        <w:ind w:left="5684" w:hanging="360"/>
      </w:pPr>
    </w:lvl>
    <w:lvl w:ilvl="8" w:tplc="0407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E4FA0"/>
    <w:rsid w:val="000008AF"/>
    <w:rsid w:val="00075633"/>
    <w:rsid w:val="000B7485"/>
    <w:rsid w:val="000E748B"/>
    <w:rsid w:val="001056A2"/>
    <w:rsid w:val="001724B3"/>
    <w:rsid w:val="002236F4"/>
    <w:rsid w:val="0027235F"/>
    <w:rsid w:val="0029180D"/>
    <w:rsid w:val="002E5461"/>
    <w:rsid w:val="002F0571"/>
    <w:rsid w:val="00312B7C"/>
    <w:rsid w:val="00314580"/>
    <w:rsid w:val="00390245"/>
    <w:rsid w:val="003F494D"/>
    <w:rsid w:val="00466FBB"/>
    <w:rsid w:val="005B4BAF"/>
    <w:rsid w:val="005C2BCF"/>
    <w:rsid w:val="00611488"/>
    <w:rsid w:val="007A4FC8"/>
    <w:rsid w:val="007B00B0"/>
    <w:rsid w:val="008069E0"/>
    <w:rsid w:val="008071E6"/>
    <w:rsid w:val="008B7728"/>
    <w:rsid w:val="008D3AE3"/>
    <w:rsid w:val="008E4FA0"/>
    <w:rsid w:val="008F0702"/>
    <w:rsid w:val="008F2930"/>
    <w:rsid w:val="009A6CE9"/>
    <w:rsid w:val="00A203F6"/>
    <w:rsid w:val="00A5106A"/>
    <w:rsid w:val="00A54B4F"/>
    <w:rsid w:val="00B02595"/>
    <w:rsid w:val="00B11FD1"/>
    <w:rsid w:val="00B23723"/>
    <w:rsid w:val="00B30902"/>
    <w:rsid w:val="00DF5BAA"/>
    <w:rsid w:val="00E61FCA"/>
    <w:rsid w:val="00E771A6"/>
    <w:rsid w:val="00FC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A86B3F"/>
  <w15:docId w15:val="{EE4B7A17-A58B-4977-AECB-BFA3D0F9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5B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494D"/>
  </w:style>
  <w:style w:type="paragraph" w:styleId="Fuzeile">
    <w:name w:val="footer"/>
    <w:basedOn w:val="Standard"/>
    <w:link w:val="FuzeileZchn"/>
    <w:uiPriority w:val="99"/>
    <w:unhideWhenUsed/>
    <w:rsid w:val="003F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49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94D"/>
    <w:rPr>
      <w:rFonts w:ascii="Tahoma" w:hAnsi="Tahoma" w:cs="Tahoma"/>
      <w:sz w:val="16"/>
      <w:szCs w:val="16"/>
    </w:rPr>
  </w:style>
  <w:style w:type="paragraph" w:customStyle="1" w:styleId="Info">
    <w:name w:val="Info"/>
    <w:basedOn w:val="Standard"/>
    <w:rsid w:val="0029180D"/>
    <w:pPr>
      <w:spacing w:after="0" w:line="300" w:lineRule="atLeast"/>
    </w:pPr>
    <w:rPr>
      <w:rFonts w:ascii="Nordelbica Regular" w:eastAsia="Arial" w:hAnsi="Nordelbica Regular" w:cs="Arial"/>
      <w:sz w:val="14"/>
      <w:lang w:eastAsia="de-DE"/>
    </w:rPr>
  </w:style>
  <w:style w:type="paragraph" w:customStyle="1" w:styleId="Betreff">
    <w:name w:val="Betreff"/>
    <w:basedOn w:val="Standard"/>
    <w:rsid w:val="0029180D"/>
    <w:pPr>
      <w:spacing w:after="0" w:line="300" w:lineRule="atLeast"/>
    </w:pPr>
    <w:rPr>
      <w:rFonts w:ascii="Nordelbica Bold" w:eastAsia="Arial" w:hAnsi="Nordelbica Bold" w:cs="Arial"/>
      <w:lang w:eastAsia="de-DE"/>
    </w:rPr>
  </w:style>
  <w:style w:type="paragraph" w:customStyle="1" w:styleId="Absender">
    <w:name w:val="Absender"/>
    <w:basedOn w:val="Standard"/>
    <w:rsid w:val="00E771A6"/>
    <w:pPr>
      <w:spacing w:after="0" w:line="220" w:lineRule="atLeast"/>
    </w:pPr>
    <w:rPr>
      <w:rFonts w:ascii="Nordelbica Regular" w:eastAsia="Arial" w:hAnsi="Nordelbica Regular" w:cs="Arial"/>
      <w:spacing w:val="2"/>
      <w:sz w:val="11"/>
      <w:lang w:eastAsia="de-DE"/>
    </w:rPr>
  </w:style>
  <w:style w:type="paragraph" w:styleId="KeinLeerraum">
    <w:name w:val="No Spacing"/>
    <w:uiPriority w:val="1"/>
    <w:qFormat/>
    <w:rsid w:val="00FC5203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FC5203"/>
    <w:pPr>
      <w:ind w:left="720"/>
      <w:contextualSpacing/>
    </w:pPr>
  </w:style>
  <w:style w:type="table" w:styleId="Tabellenraster">
    <w:name w:val="Table Grid"/>
    <w:basedOn w:val="NormaleTabelle"/>
    <w:uiPriority w:val="59"/>
    <w:rsid w:val="00FC5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indertagesst&#228;ttenarbeit\kita%20briefvorlage\Briefvorlage_Hademarschen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Briefvorlage_Hademarschen_neu.dotx</Template>
  <TotalTime>0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KKRE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Schoening, Kirsten</dc:creator>
  <cp:lastModifiedBy>Schoening, Kirsten</cp:lastModifiedBy>
  <cp:revision>3</cp:revision>
  <cp:lastPrinted>2017-03-09T14:21:00Z</cp:lastPrinted>
  <dcterms:created xsi:type="dcterms:W3CDTF">2020-05-24T16:28:00Z</dcterms:created>
  <dcterms:modified xsi:type="dcterms:W3CDTF">2020-06-11T11:51:00Z</dcterms:modified>
</cp:coreProperties>
</file>