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092F" w14:textId="77777777" w:rsidR="007679A6" w:rsidRPr="00CB181F" w:rsidRDefault="007679A6" w:rsidP="007679A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6271402A" w14:textId="77777777" w:rsidR="007679A6" w:rsidRPr="009F2923" w:rsidRDefault="007679A6" w:rsidP="007679A6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2DB78145" w14:textId="77777777" w:rsidR="007679A6" w:rsidRPr="00EF672E" w:rsidRDefault="007679A6" w:rsidP="007679A6">
      <w:pPr>
        <w:pStyle w:val="KeinLeerraum"/>
        <w:rPr>
          <w:sz w:val="11"/>
          <w:szCs w:val="11"/>
          <w:lang w:eastAsia="de-DE"/>
        </w:rPr>
      </w:pPr>
    </w:p>
    <w:p w14:paraId="73E71120" w14:textId="77777777" w:rsidR="007679A6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288E965" w14:textId="77777777" w:rsidR="007679A6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596E8967" w14:textId="77777777" w:rsidR="007679A6" w:rsidRPr="00EF672E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Geburtsort: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 xml:space="preserve">Geburtsdatum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___________                                  </w:t>
      </w:r>
    </w:p>
    <w:p w14:paraId="009A19BA" w14:textId="77777777" w:rsidR="007679A6" w:rsidRPr="00CB181F" w:rsidRDefault="007679A6" w:rsidP="007679A6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32D9AEDE" w14:textId="77777777" w:rsidR="007679A6" w:rsidRPr="008855B9" w:rsidRDefault="007679A6" w:rsidP="007679A6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64163A43" w14:textId="77777777" w:rsidR="007679A6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43C609D9" w14:textId="77777777" w:rsidR="007679A6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1F74A266" w14:textId="77777777" w:rsidR="007679A6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5886F15B" w14:textId="77777777" w:rsidR="007679A6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4BE602C7" w14:textId="77777777" w:rsidR="007679A6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52057A83" w14:textId="77777777" w:rsidR="007679A6" w:rsidRPr="00CB181F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3739D4D9" w14:textId="77777777" w:rsidR="007679A6" w:rsidRDefault="007679A6" w:rsidP="007679A6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40A759D4" w14:textId="77777777" w:rsidR="007679A6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6F2E016A" w14:textId="77777777" w:rsidR="007679A6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52F932D2" w14:textId="77777777" w:rsidR="007679A6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3D1F911C" w14:textId="77777777" w:rsidR="007679A6" w:rsidRDefault="007679A6" w:rsidP="007679A6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7F0EAB72" w14:textId="77777777" w:rsidR="007679A6" w:rsidRDefault="007679A6" w:rsidP="007679A6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70D4312B" w14:textId="77777777" w:rsidR="007679A6" w:rsidRPr="00A97BCB" w:rsidRDefault="007679A6" w:rsidP="007679A6">
      <w:pPr>
        <w:pStyle w:val="KeinLeerraum"/>
        <w:rPr>
          <w:lang w:eastAsia="de-DE"/>
        </w:rPr>
      </w:pPr>
    </w:p>
    <w:p w14:paraId="176F2919" w14:textId="77777777" w:rsidR="007679A6" w:rsidRPr="00BF6FA3" w:rsidRDefault="007679A6" w:rsidP="007679A6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Ich/Wir wünsche/n eine Betreuung zum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______</w:t>
      </w:r>
      <w:r>
        <w:rPr>
          <w:rFonts w:ascii="Arial" w:eastAsia="Times New Roman" w:hAnsi="Arial" w:cs="Arial"/>
          <w:bCs/>
          <w:color w:val="000000"/>
          <w:lang w:eastAsia="de-DE"/>
        </w:rPr>
        <w:t>mit einer täglichen Betreuungszeit von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1E885BE8" w14:textId="52F4AF44" w:rsidR="007679A6" w:rsidRDefault="007679A6" w:rsidP="007679A6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Pr="003F4FA0">
        <w:rPr>
          <w:rFonts w:ascii="Arial" w:hAnsi="Arial" w:cs="Arial"/>
        </w:rPr>
        <w:t xml:space="preserve">□ 5 Stunden  □ 6 Stunden  □ </w:t>
      </w:r>
      <w:r>
        <w:rPr>
          <w:rFonts w:ascii="Arial" w:hAnsi="Arial" w:cs="Arial"/>
        </w:rPr>
        <w:t>8</w:t>
      </w:r>
      <w:r w:rsidRPr="003F4FA0">
        <w:rPr>
          <w:rFonts w:ascii="Arial" w:hAnsi="Arial" w:cs="Arial"/>
        </w:rPr>
        <w:t xml:space="preserve"> Stunden  □ zusätzlich Frühdienst</w:t>
      </w:r>
    </w:p>
    <w:p w14:paraId="703A931E" w14:textId="77777777" w:rsidR="007679A6" w:rsidRDefault="007679A6" w:rsidP="007679A6">
      <w:pPr>
        <w:spacing w:after="0" w:line="360" w:lineRule="auto"/>
        <w:ind w:left="-426"/>
        <w:rPr>
          <w:rFonts w:ascii="Arial" w:hAnsi="Arial" w:cs="Arial"/>
        </w:rPr>
      </w:pPr>
    </w:p>
    <w:p w14:paraId="122ADCD0" w14:textId="77777777" w:rsidR="007679A6" w:rsidRDefault="007679A6" w:rsidP="007679A6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Wir weisen darauf hin, dass mit der unterschriebenen Anmeldung Ihre Daten in das KitaPortal</w:t>
      </w:r>
      <w:r>
        <w:rPr>
          <w:rFonts w:ascii="Arial" w:hAnsi="Arial" w:cs="Arial"/>
        </w:rPr>
        <w:br/>
        <w:t xml:space="preserve"> </w:t>
      </w:r>
      <w:r w:rsidRPr="00DB666A">
        <w:rPr>
          <w:rFonts w:ascii="Arial" w:hAnsi="Arial" w:cs="Arial"/>
        </w:rPr>
        <w:t xml:space="preserve">Schleswig-Holstein aufgenommen und verarbeitet werden. </w:t>
      </w:r>
    </w:p>
    <w:p w14:paraId="1165D53B" w14:textId="77777777" w:rsidR="007679A6" w:rsidRPr="00DB666A" w:rsidRDefault="007679A6" w:rsidP="007679A6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Mit Ihrer Unterschrift erkennen Sie die Datenschutzbestimmungen des KitaPortals 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B666A">
        <w:rPr>
          <w:rFonts w:ascii="Arial" w:hAnsi="Arial" w:cs="Arial"/>
        </w:rPr>
        <w:t xml:space="preserve"> (Anlage: </w:t>
      </w: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Datenschutzhinweis nach Art. 13 DS-GVO)</w:t>
      </w:r>
    </w:p>
    <w:p w14:paraId="0AB1FEB8" w14:textId="77777777" w:rsidR="007679A6" w:rsidRDefault="007679A6" w:rsidP="007679A6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9859ADA" w14:textId="77777777" w:rsidR="007679A6" w:rsidRDefault="007679A6" w:rsidP="007679A6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2820C" wp14:editId="3AD3D08A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1B7F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45929E5F" w14:textId="77777777" w:rsidR="007679A6" w:rsidRPr="009D12C2" w:rsidRDefault="007679A6" w:rsidP="007679A6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Personensorgeberechtigten</w:t>
      </w:r>
    </w:p>
    <w:sectPr w:rsidR="007679A6" w:rsidRPr="009D12C2" w:rsidSect="007B0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AE43F" w14:textId="77777777" w:rsidR="00D36978" w:rsidRDefault="00D36978" w:rsidP="003F494D">
      <w:pPr>
        <w:spacing w:after="0" w:line="240" w:lineRule="auto"/>
      </w:pPr>
      <w:r>
        <w:separator/>
      </w:r>
    </w:p>
  </w:endnote>
  <w:endnote w:type="continuationSeparator" w:id="0">
    <w:p w14:paraId="368C0217" w14:textId="77777777" w:rsidR="00D36978" w:rsidRDefault="00D36978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0CE5" w14:textId="77777777" w:rsidR="00B77169" w:rsidRDefault="00B771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BFA1" w14:textId="77777777" w:rsidR="00B77169" w:rsidRDefault="00B771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AEC0" w14:textId="77777777" w:rsidR="007B00B0" w:rsidRDefault="007B00B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1AD9342F" wp14:editId="19B3A939">
          <wp:simplePos x="0" y="0"/>
          <wp:positionH relativeFrom="column">
            <wp:posOffset>-883285</wp:posOffset>
          </wp:positionH>
          <wp:positionV relativeFrom="paragraph">
            <wp:posOffset>-119380</wp:posOffset>
          </wp:positionV>
          <wp:extent cx="7487920" cy="916940"/>
          <wp:effectExtent l="0" t="0" r="0" b="0"/>
          <wp:wrapThrough wrapText="bothSides">
            <wp:wrapPolygon edited="0">
              <wp:start x="0" y="0"/>
              <wp:lineTo x="0" y="21091"/>
              <wp:lineTo x="21541" y="21091"/>
              <wp:lineTo x="21541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792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5C84F" w14:textId="77777777" w:rsidR="00D36978" w:rsidRDefault="00D36978" w:rsidP="003F494D">
      <w:pPr>
        <w:spacing w:after="0" w:line="240" w:lineRule="auto"/>
      </w:pPr>
      <w:r>
        <w:separator/>
      </w:r>
    </w:p>
  </w:footnote>
  <w:footnote w:type="continuationSeparator" w:id="0">
    <w:p w14:paraId="19CBA351" w14:textId="77777777" w:rsidR="00D36978" w:rsidRDefault="00D36978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E893" w14:textId="77777777" w:rsidR="00B77169" w:rsidRDefault="00B771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69BF" w14:textId="77777777" w:rsidR="002236F4" w:rsidRDefault="002236F4">
    <w:pPr>
      <w:pStyle w:val="Kopfzeile"/>
    </w:pPr>
  </w:p>
  <w:p w14:paraId="1D7AA7E5" w14:textId="77777777" w:rsidR="002236F4" w:rsidRDefault="007B00B0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0587B810" w14:textId="77777777" w:rsidR="002236F4" w:rsidRDefault="002236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6D6E" w14:textId="77777777" w:rsidR="007B00B0" w:rsidRDefault="007B00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3DD08F" wp14:editId="0676E91A">
          <wp:simplePos x="0" y="0"/>
          <wp:positionH relativeFrom="column">
            <wp:posOffset>-842645</wp:posOffset>
          </wp:positionH>
          <wp:positionV relativeFrom="paragraph">
            <wp:posOffset>-430530</wp:posOffset>
          </wp:positionV>
          <wp:extent cx="7475220" cy="15049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0561" cy="15080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CF0F9" w14:textId="77777777" w:rsidR="007B00B0" w:rsidRDefault="007B00B0">
    <w:pPr>
      <w:pStyle w:val="Kopfzeile"/>
    </w:pPr>
  </w:p>
  <w:p w14:paraId="46155C65" w14:textId="77777777" w:rsidR="007B00B0" w:rsidRDefault="007B00B0">
    <w:pPr>
      <w:pStyle w:val="Kopfzeile"/>
    </w:pPr>
  </w:p>
  <w:p w14:paraId="3C8663A9" w14:textId="77777777" w:rsidR="007B00B0" w:rsidRDefault="007B00B0">
    <w:pPr>
      <w:pStyle w:val="Kopfzeile"/>
    </w:pPr>
  </w:p>
  <w:p w14:paraId="0AAA237D" w14:textId="77777777" w:rsidR="007B00B0" w:rsidRDefault="007B00B0">
    <w:pPr>
      <w:pStyle w:val="Kopfzeile"/>
    </w:pPr>
  </w:p>
  <w:p w14:paraId="3C2024C3" w14:textId="77777777" w:rsidR="007B00B0" w:rsidRDefault="007B00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6978"/>
    <w:rsid w:val="000008AF"/>
    <w:rsid w:val="0003178D"/>
    <w:rsid w:val="0003777B"/>
    <w:rsid w:val="001056A2"/>
    <w:rsid w:val="001724B3"/>
    <w:rsid w:val="001F2173"/>
    <w:rsid w:val="002236F4"/>
    <w:rsid w:val="00246796"/>
    <w:rsid w:val="0029180D"/>
    <w:rsid w:val="002F0571"/>
    <w:rsid w:val="00312B7C"/>
    <w:rsid w:val="00314580"/>
    <w:rsid w:val="00365DA3"/>
    <w:rsid w:val="003F494D"/>
    <w:rsid w:val="00466FBB"/>
    <w:rsid w:val="0048539E"/>
    <w:rsid w:val="005B4BAF"/>
    <w:rsid w:val="005C2BCF"/>
    <w:rsid w:val="00611488"/>
    <w:rsid w:val="0069388D"/>
    <w:rsid w:val="006A6070"/>
    <w:rsid w:val="007376D6"/>
    <w:rsid w:val="007679A6"/>
    <w:rsid w:val="007817D3"/>
    <w:rsid w:val="007B00B0"/>
    <w:rsid w:val="008071E6"/>
    <w:rsid w:val="008B7728"/>
    <w:rsid w:val="008D3AE3"/>
    <w:rsid w:val="008F0702"/>
    <w:rsid w:val="008F2930"/>
    <w:rsid w:val="009479FD"/>
    <w:rsid w:val="00966676"/>
    <w:rsid w:val="009B3A50"/>
    <w:rsid w:val="009D2C19"/>
    <w:rsid w:val="00A203F6"/>
    <w:rsid w:val="00A5106A"/>
    <w:rsid w:val="00AA0D68"/>
    <w:rsid w:val="00AB1C71"/>
    <w:rsid w:val="00B11FD1"/>
    <w:rsid w:val="00B23723"/>
    <w:rsid w:val="00B30902"/>
    <w:rsid w:val="00B524ED"/>
    <w:rsid w:val="00B77169"/>
    <w:rsid w:val="00D36978"/>
    <w:rsid w:val="00E771A6"/>
    <w:rsid w:val="00ED7CCB"/>
    <w:rsid w:val="00E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8F16DB"/>
  <w15:docId w15:val="{0E30DC9F-E9C2-4FD3-85BA-4ACEDD6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79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character" w:styleId="Hyperlink">
    <w:name w:val="Hyperlink"/>
    <w:basedOn w:val="Absatz-Standardschriftart"/>
    <w:uiPriority w:val="99"/>
    <w:unhideWhenUsed/>
    <w:rsid w:val="00365DA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D7CCB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D7C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Briefvorlage_St%20Marien%20Nobiskru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 Marien Nobiskrug neu.dotx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Schoening, Kirsten</dc:creator>
  <cp:lastModifiedBy>Schoening, Kirsten</cp:lastModifiedBy>
  <cp:revision>4</cp:revision>
  <cp:lastPrinted>2017-03-09T14:21:00Z</cp:lastPrinted>
  <dcterms:created xsi:type="dcterms:W3CDTF">2020-05-24T15:50:00Z</dcterms:created>
  <dcterms:modified xsi:type="dcterms:W3CDTF">2020-06-15T13:33:00Z</dcterms:modified>
</cp:coreProperties>
</file>